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CD" w:rsidRPr="00C97D57" w:rsidRDefault="008873CD" w:rsidP="00C45FF4">
      <w:pPr>
        <w:spacing w:after="0" w:line="300" w:lineRule="atLeast"/>
        <w:jc w:val="right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Załącznik nr 3 do Zapytania ofertowego </w:t>
      </w:r>
    </w:p>
    <w:p w:rsidR="008873CD" w:rsidRPr="00C97D57" w:rsidRDefault="008873CD" w:rsidP="00C45FF4">
      <w:pPr>
        <w:spacing w:after="0" w:line="300" w:lineRule="atLeast"/>
        <w:jc w:val="right"/>
        <w:rPr>
          <w:rFonts w:ascii="Times New Roman" w:hAnsi="Times New Roman"/>
        </w:rPr>
      </w:pPr>
    </w:p>
    <w:p w:rsidR="008873CD" w:rsidRPr="00C97D57" w:rsidRDefault="008873CD" w:rsidP="00C45FF4">
      <w:pPr>
        <w:spacing w:after="0" w:line="300" w:lineRule="atLeast"/>
        <w:jc w:val="center"/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FORMULARZ OFERTOWY</w:t>
      </w:r>
    </w:p>
    <w:p w:rsidR="008873CD" w:rsidRPr="00C97D57" w:rsidRDefault="008873CD" w:rsidP="00C45FF4">
      <w:pPr>
        <w:rPr>
          <w:rFonts w:ascii="Times New Roman" w:hAnsi="Times New Roman"/>
        </w:rPr>
      </w:pPr>
    </w:p>
    <w:p w:rsidR="008873CD" w:rsidRPr="00C97D57" w:rsidRDefault="008873CD" w:rsidP="00C45FF4">
      <w:pPr>
        <w:numPr>
          <w:ilvl w:val="0"/>
          <w:numId w:val="11"/>
        </w:numPr>
        <w:rPr>
          <w:rFonts w:ascii="Times New Roman" w:hAnsi="Times New Roman"/>
          <w:b/>
        </w:rPr>
      </w:pPr>
      <w:r w:rsidRPr="00C97D57">
        <w:rPr>
          <w:rFonts w:ascii="Times New Roman" w:hAnsi="Times New Roman"/>
          <w:b/>
        </w:rPr>
        <w:t>Dane wykonawcy: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Nazwa wykonawcy:………………………………………………………………………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C97D57">
        <w:rPr>
          <w:rFonts w:ascii="Times New Roman" w:hAnsi="Times New Roman"/>
        </w:rPr>
        <w:t>…………………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NIP:………………………………………………………………………………………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REGON:…………………………………………………………………………………</w:t>
      </w:r>
      <w:r>
        <w:rPr>
          <w:rFonts w:ascii="Times New Roman" w:hAnsi="Times New Roman"/>
        </w:rPr>
        <w:t>…………...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Siedziba/adres zamieszkania wykonawcy:………………………………………………</w:t>
      </w:r>
      <w:r>
        <w:rPr>
          <w:rFonts w:ascii="Times New Roman" w:hAnsi="Times New Roman"/>
        </w:rPr>
        <w:t>………….</w:t>
      </w:r>
      <w:r w:rsidRPr="00C97D57">
        <w:rPr>
          <w:rFonts w:ascii="Times New Roman" w:hAnsi="Times New Roman"/>
        </w:rPr>
        <w:t>…………………….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Telefon / faks:……………………………………………………………………………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……………………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e-mail: 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C97D57">
        <w:rPr>
          <w:rFonts w:ascii="Times New Roman" w:hAnsi="Times New Roman"/>
        </w:rPr>
        <w:t>……………………..</w:t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Imię i nazwisko osoby do kontaktów:………………………………………………………</w:t>
      </w:r>
      <w:r>
        <w:rPr>
          <w:rFonts w:ascii="Times New Roman" w:hAnsi="Times New Roman"/>
        </w:rPr>
        <w:t>…………</w:t>
      </w:r>
      <w:r w:rsidRPr="00C97D57">
        <w:rPr>
          <w:rFonts w:ascii="Times New Roman" w:hAnsi="Times New Roman"/>
        </w:rPr>
        <w:t>………………......</w:t>
      </w:r>
    </w:p>
    <w:p w:rsidR="008873CD" w:rsidRDefault="008873CD" w:rsidP="00C45FF4">
      <w:pPr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W związku z zapytaniem ofertowym </w:t>
      </w:r>
      <w:r w:rsidRPr="00C97D57">
        <w:rPr>
          <w:rFonts w:ascii="Times New Roman" w:hAnsi="Times New Roman"/>
        </w:rPr>
        <w:t xml:space="preserve"> na:</w:t>
      </w:r>
    </w:p>
    <w:p w:rsidR="008873CD" w:rsidRPr="00C97D57" w:rsidRDefault="008873CD" w:rsidP="004814BA">
      <w:pPr>
        <w:pStyle w:val="NoSpacing"/>
        <w:jc w:val="both"/>
        <w:rPr>
          <w:rFonts w:ascii="Times New Roman" w:hAnsi="Times New Roman"/>
        </w:rPr>
      </w:pPr>
      <w:bookmarkStart w:id="0" w:name="_Hlk488090054"/>
      <w:bookmarkStart w:id="1" w:name="_Hlk488088999"/>
      <w:r>
        <w:rPr>
          <w:rFonts w:ascii="Times New Roman" w:hAnsi="Times New Roman"/>
        </w:rPr>
        <w:t>Ś</w:t>
      </w:r>
      <w:r w:rsidRPr="003C4E08">
        <w:rPr>
          <w:rFonts w:ascii="Times New Roman" w:hAnsi="Times New Roman"/>
        </w:rPr>
        <w:t xml:space="preserve">wiadczenie usługi tłumaczenia języka migowego podczas praktyk i staży uczestników projektu </w:t>
      </w:r>
      <w:r w:rsidRPr="003C4E08">
        <w:rPr>
          <w:rFonts w:ascii="Times New Roman" w:hAnsi="Times New Roman"/>
          <w:lang w:eastAsia="pl-PL"/>
        </w:rPr>
        <w:t xml:space="preserve">w ramach realizacji </w:t>
      </w:r>
      <w:r w:rsidRPr="003C4E08">
        <w:rPr>
          <w:rFonts w:ascii="Times New Roman" w:hAnsi="Times New Roman"/>
          <w:b/>
          <w:bCs/>
        </w:rPr>
        <w:t xml:space="preserve">projektu </w:t>
      </w:r>
      <w:r w:rsidRPr="003C4E08">
        <w:rPr>
          <w:rFonts w:ascii="Times New Roman" w:hAnsi="Times New Roman"/>
          <w:b/>
          <w:lang w:eastAsia="pl-PL"/>
        </w:rPr>
        <w:t>pt.</w:t>
      </w:r>
      <w:r w:rsidRPr="003C4E08">
        <w:rPr>
          <w:rFonts w:ascii="Times New Roman" w:hAnsi="Times New Roman"/>
          <w:b/>
        </w:rPr>
        <w:t xml:space="preserve"> „Horyzont nowoczesnej edukacji” RPLD.11.03.01-10-0012/18-00 współfinansowany ze środków Europejskiego Funduszu Społecznego w ramach Regionalnego Programu Operacyjnego Województwa Łódzkiego na lata 2014-2020.</w:t>
      </w:r>
      <w:bookmarkEnd w:id="0"/>
      <w:bookmarkEnd w:id="1"/>
      <w:r>
        <w:rPr>
          <w:rFonts w:ascii="Times New Roman" w:hAnsi="Times New Roman"/>
          <w:b/>
        </w:rPr>
        <w:t xml:space="preserve"> </w:t>
      </w:r>
      <w:r w:rsidRPr="00C97D57">
        <w:rPr>
          <w:rFonts w:ascii="Times New Roman" w:hAnsi="Times New Roman"/>
        </w:rPr>
        <w:t>oferujemy wykonanie przedmiotu zamówienia zgodnie z zakresem zamieszczonym w zapytaniu ofertowym i jego załącznikach.</w:t>
      </w:r>
    </w:p>
    <w:p w:rsidR="008873CD" w:rsidRPr="00C97D57" w:rsidRDefault="008873CD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ab/>
        <w:t>Oświadczamy, że:</w:t>
      </w:r>
    </w:p>
    <w:p w:rsidR="008873CD" w:rsidRPr="00C97D57" w:rsidRDefault="008873CD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zapoznaliśmy się z </w:t>
      </w:r>
      <w:r>
        <w:rPr>
          <w:rFonts w:ascii="Times New Roman" w:hAnsi="Times New Roman"/>
        </w:rPr>
        <w:t>zapytaniem ofertowym</w:t>
      </w:r>
      <w:r w:rsidRPr="00C97D57">
        <w:rPr>
          <w:rFonts w:ascii="Times New Roman" w:hAnsi="Times New Roman"/>
        </w:rPr>
        <w:t xml:space="preserve"> i jego załącznikami i nie wnosimy do niego żadnych zastrzeżeń i w pełni go akceptujemy,</w:t>
      </w:r>
    </w:p>
    <w:p w:rsidR="008873CD" w:rsidRPr="00C97D57" w:rsidRDefault="008873CD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akceptujemy wzór umowy i zobowiązujemy się w przypadku wyboru naszej oferty do zawarcia umowy zgodnie z tym wzorem,</w:t>
      </w:r>
    </w:p>
    <w:p w:rsidR="008873CD" w:rsidRPr="00C97D57" w:rsidRDefault="008873CD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uzyskaliśmy wszelkie informacje niezbędne do prawidłowego przygotowania i złożenia oferty,</w:t>
      </w:r>
    </w:p>
    <w:p w:rsidR="008873CD" w:rsidRPr="00C97D57" w:rsidRDefault="008873CD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oferujemy realizację przedmiotu zamówienie w terminie wskazanym w </w:t>
      </w:r>
      <w:r>
        <w:rPr>
          <w:rFonts w:ascii="Times New Roman" w:hAnsi="Times New Roman"/>
        </w:rPr>
        <w:t>zapytaniu ofertowym,</w:t>
      </w:r>
    </w:p>
    <w:p w:rsidR="008873CD" w:rsidRPr="00C97D57" w:rsidRDefault="008873CD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zamówienie wykonamy na warunkach określonych w </w:t>
      </w:r>
      <w:r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 xml:space="preserve"> i załącznikach do niego,</w:t>
      </w:r>
    </w:p>
    <w:p w:rsidR="008873CD" w:rsidRDefault="008873CD" w:rsidP="00C45FF4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Uważamy się za związanych niniejszą ofertą na czas wskazany w </w:t>
      </w:r>
      <w:r>
        <w:rPr>
          <w:rFonts w:ascii="Times New Roman" w:hAnsi="Times New Roman"/>
        </w:rPr>
        <w:t>zapytaniu ofertowym</w:t>
      </w:r>
      <w:r w:rsidRPr="00C97D57">
        <w:rPr>
          <w:rFonts w:ascii="Times New Roman" w:hAnsi="Times New Roman"/>
        </w:rPr>
        <w:t>, czyli przez okres 30 dni od upływu terminu składania ofert.</w:t>
      </w:r>
    </w:p>
    <w:p w:rsidR="008873CD" w:rsidRDefault="008873C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873CD" w:rsidRPr="00C97D57" w:rsidRDefault="008873CD" w:rsidP="004814BA">
      <w:pPr>
        <w:ind w:left="720"/>
        <w:jc w:val="both"/>
        <w:rPr>
          <w:rFonts w:ascii="Times New Roman" w:hAnsi="Times New Roman"/>
        </w:rPr>
      </w:pPr>
    </w:p>
    <w:p w:rsidR="008873CD" w:rsidRPr="00865669" w:rsidRDefault="008873CD" w:rsidP="00F96004">
      <w:pPr>
        <w:numPr>
          <w:ilvl w:val="0"/>
          <w:numId w:val="11"/>
        </w:numPr>
        <w:tabs>
          <w:tab w:val="clear" w:pos="1080"/>
        </w:tabs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Oferujemy wykonanie p</w:t>
      </w:r>
      <w:r w:rsidRPr="00865669">
        <w:rPr>
          <w:rFonts w:ascii="Times New Roman" w:hAnsi="Times New Roman"/>
        </w:rPr>
        <w:t>rzedmiot zamówienia za cenę</w:t>
      </w:r>
      <w:r>
        <w:rPr>
          <w:rFonts w:ascii="Times New Roman" w:hAnsi="Times New Roman"/>
        </w:rPr>
        <w:t xml:space="preserve"> </w:t>
      </w:r>
      <w:r w:rsidRPr="004814BA">
        <w:rPr>
          <w:rFonts w:ascii="Times New Roman" w:hAnsi="Times New Roman"/>
          <w:b/>
          <w:i/>
        </w:rPr>
        <w:t>JEDNEJ GODZINY TŁUMACZENIA</w:t>
      </w:r>
      <w:r>
        <w:rPr>
          <w:rFonts w:ascii="Times New Roman" w:hAnsi="Times New Roman"/>
        </w:rPr>
        <w:t xml:space="preserve"> </w:t>
      </w:r>
      <w:r w:rsidRPr="00865669">
        <w:rPr>
          <w:rFonts w:ascii="Times New Roman" w:hAnsi="Times New Roman"/>
        </w:rPr>
        <w:t>:</w:t>
      </w:r>
      <w:bookmarkStart w:id="2" w:name="_Hlk488090710"/>
      <w:r w:rsidRPr="00865669">
        <w:rPr>
          <w:rFonts w:ascii="Times New Roman" w:hAnsi="Times New Roman"/>
        </w:rPr>
        <w:t xml:space="preserve">………………………………….… PLN brutto (słownie: …………………………………… PLN). </w:t>
      </w:r>
    </w:p>
    <w:bookmarkEnd w:id="2"/>
    <w:p w:rsidR="008873CD" w:rsidRDefault="008873CD" w:rsidP="00C45FF4">
      <w:pPr>
        <w:jc w:val="both"/>
        <w:rPr>
          <w:rFonts w:ascii="Times New Roman" w:hAnsi="Times New Roman"/>
        </w:rPr>
      </w:pPr>
    </w:p>
    <w:p w:rsidR="008873CD" w:rsidRDefault="008873CD" w:rsidP="00C45FF4">
      <w:p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Oświadczamy, że powyższa cena</w:t>
      </w:r>
      <w:r>
        <w:rPr>
          <w:rFonts w:ascii="Times New Roman" w:hAnsi="Times New Roman"/>
        </w:rPr>
        <w:t xml:space="preserve"> </w:t>
      </w:r>
      <w:r w:rsidRPr="00C97D57">
        <w:rPr>
          <w:rFonts w:ascii="Times New Roman" w:hAnsi="Times New Roman"/>
        </w:rPr>
        <w:t>brutto zawiera wszelki</w:t>
      </w:r>
      <w:r>
        <w:rPr>
          <w:rFonts w:ascii="Times New Roman" w:hAnsi="Times New Roman"/>
        </w:rPr>
        <w:t xml:space="preserve">e koszty związane z prawidłową </w:t>
      </w:r>
      <w:r w:rsidRPr="00C97D57">
        <w:rPr>
          <w:rFonts w:ascii="Times New Roman" w:hAnsi="Times New Roman"/>
        </w:rPr>
        <w:t>i pełną re</w:t>
      </w:r>
      <w:r>
        <w:rPr>
          <w:rFonts w:ascii="Times New Roman" w:hAnsi="Times New Roman"/>
        </w:rPr>
        <w:t>alizacją przedmiotu zamówienia.</w:t>
      </w:r>
    </w:p>
    <w:p w:rsidR="008873CD" w:rsidRPr="00C97D57" w:rsidRDefault="008873CD" w:rsidP="00C45FF4">
      <w:pPr>
        <w:jc w:val="both"/>
        <w:rPr>
          <w:rFonts w:ascii="Times New Roman" w:hAnsi="Times New Roman"/>
        </w:rPr>
      </w:pPr>
    </w:p>
    <w:p w:rsidR="008873CD" w:rsidRPr="00C97D57" w:rsidRDefault="008873CD" w:rsidP="00C45FF4">
      <w:pPr>
        <w:numPr>
          <w:ilvl w:val="0"/>
          <w:numId w:val="11"/>
        </w:numPr>
        <w:rPr>
          <w:rFonts w:ascii="Times New Roman" w:hAnsi="Times New Roman"/>
        </w:rPr>
      </w:pPr>
      <w:r w:rsidRPr="00C97D57">
        <w:rPr>
          <w:rFonts w:ascii="Times New Roman" w:hAnsi="Times New Roman"/>
        </w:rPr>
        <w:t>Załączniki:</w:t>
      </w:r>
    </w:p>
    <w:p w:rsidR="008873CD" w:rsidRDefault="008873CD" w:rsidP="00C45FF4">
      <w:pPr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oświadczenie – załącznik nr 4</w:t>
      </w:r>
    </w:p>
    <w:p w:rsidR="008873CD" w:rsidRPr="004814BA" w:rsidRDefault="008873CD" w:rsidP="004814BA">
      <w:pPr>
        <w:numPr>
          <w:ilvl w:val="2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– załącznik nr 5</w:t>
      </w:r>
    </w:p>
    <w:p w:rsidR="008873CD" w:rsidRDefault="008873CD" w:rsidP="00C45FF4">
      <w:pPr>
        <w:numPr>
          <w:ilvl w:val="2"/>
          <w:numId w:val="9"/>
        </w:numPr>
        <w:jc w:val="both"/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…………………………………………………………</w:t>
      </w:r>
    </w:p>
    <w:p w:rsidR="008873CD" w:rsidRPr="00C97D57" w:rsidRDefault="008873CD" w:rsidP="00025C24">
      <w:pPr>
        <w:ind w:left="3090"/>
        <w:jc w:val="both"/>
        <w:rPr>
          <w:rFonts w:ascii="Times New Roman" w:hAnsi="Times New Roman"/>
        </w:rPr>
      </w:pPr>
    </w:p>
    <w:p w:rsidR="008873CD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………………………..</w:t>
      </w:r>
      <w:r w:rsidRPr="00C97D57">
        <w:rPr>
          <w:rFonts w:ascii="Times New Roman" w:hAnsi="Times New Roman"/>
        </w:rPr>
        <w:tab/>
        <w:t xml:space="preserve">     </w:t>
      </w:r>
    </w:p>
    <w:p w:rsidR="008873CD" w:rsidRDefault="008873CD" w:rsidP="00C45FF4">
      <w:pPr>
        <w:rPr>
          <w:rFonts w:ascii="Times New Roman" w:hAnsi="Times New Roman"/>
        </w:rPr>
      </w:pP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</w:t>
      </w:r>
      <w:r w:rsidRPr="00C97D57">
        <w:rPr>
          <w:rFonts w:ascii="Times New Roman" w:hAnsi="Times New Roman"/>
        </w:rPr>
        <w:t xml:space="preserve">            ………………………………………….</w:t>
      </w:r>
      <w:r w:rsidRPr="00C97D57">
        <w:rPr>
          <w:rFonts w:ascii="Times New Roman" w:hAnsi="Times New Roman"/>
        </w:rPr>
        <w:tab/>
      </w:r>
    </w:p>
    <w:p w:rsidR="008873CD" w:rsidRPr="00C97D57" w:rsidRDefault="008873CD" w:rsidP="00C45FF4">
      <w:pPr>
        <w:rPr>
          <w:rFonts w:ascii="Times New Roman" w:hAnsi="Times New Roman"/>
        </w:rPr>
      </w:pPr>
      <w:r w:rsidRPr="00C97D57">
        <w:rPr>
          <w:rFonts w:ascii="Times New Roman" w:hAnsi="Times New Roman"/>
        </w:rPr>
        <w:t>Miejscowość i data</w:t>
      </w:r>
      <w:r w:rsidRPr="00C97D57">
        <w:rPr>
          <w:rFonts w:ascii="Times New Roman" w:hAnsi="Times New Roman"/>
        </w:rPr>
        <w:tab/>
        <w:t xml:space="preserve">                  </w:t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 w:rsidRPr="00C97D5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</w:t>
      </w:r>
      <w:r w:rsidRPr="00C97D57">
        <w:rPr>
          <w:rFonts w:ascii="Times New Roman" w:hAnsi="Times New Roman"/>
        </w:rPr>
        <w:tab/>
        <w:t xml:space="preserve"> Podpis i pieczątka osoby uprawnionej</w:t>
      </w:r>
    </w:p>
    <w:p w:rsidR="008873CD" w:rsidRPr="00C97D57" w:rsidRDefault="008873CD" w:rsidP="00C45FF4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C97D57">
        <w:rPr>
          <w:rFonts w:ascii="Times New Roman" w:hAnsi="Times New Roman"/>
        </w:rPr>
        <w:t xml:space="preserve"> do reprezentowania wykonawcy</w:t>
      </w:r>
    </w:p>
    <w:sectPr w:rsidR="008873CD" w:rsidRPr="00C97D57" w:rsidSect="00446E32">
      <w:headerReference w:type="default" r:id="rId7"/>
      <w:footerReference w:type="default" r:id="rId8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CD" w:rsidRDefault="008873CD" w:rsidP="00505F81">
      <w:pPr>
        <w:spacing w:after="0" w:line="240" w:lineRule="auto"/>
      </w:pPr>
      <w:r>
        <w:separator/>
      </w:r>
    </w:p>
  </w:endnote>
  <w:endnote w:type="continuationSeparator" w:id="0">
    <w:p w:rsidR="008873CD" w:rsidRDefault="008873C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Default="008873CD" w:rsidP="00505F81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left:0;text-align:left;margin-left:43.95pt;margin-top:6.55pt;width:454.45pt;height:87pt;z-index:251657216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CD" w:rsidRDefault="008873CD" w:rsidP="00505F81">
      <w:pPr>
        <w:spacing w:after="0" w:line="240" w:lineRule="auto"/>
      </w:pPr>
      <w:r>
        <w:separator/>
      </w:r>
    </w:p>
  </w:footnote>
  <w:footnote w:type="continuationSeparator" w:id="0">
    <w:p w:rsidR="008873CD" w:rsidRDefault="008873C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CD" w:rsidRPr="00B21326" w:rsidRDefault="008873CD" w:rsidP="00B21326">
    <w:pPr>
      <w:pStyle w:val="Header"/>
      <w:jc w:val="center"/>
    </w:pPr>
  </w:p>
  <w:p w:rsidR="008873CD" w:rsidRPr="00B21326" w:rsidRDefault="008873CD" w:rsidP="00B21326">
    <w:pPr>
      <w:pStyle w:val="Header"/>
      <w:jc w:val="center"/>
      <w:rPr>
        <w:rFonts w:ascii="Arial" w:hAnsi="Arial" w:cs="Arial"/>
      </w:rPr>
    </w:pPr>
    <w:r>
      <w:rPr>
        <w:noProof/>
        <w:lang w:eastAsia="pl-PL"/>
      </w:rPr>
      <w:pict>
        <v:line id="Łącznik prosty 29" o:spid="_x0000_s2049" style="position:absolute;left:0;text-align:left;z-index:251658240;visibility:visible" from="-10pt,44.75pt" to="515.0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weight="2pt">
          <v:shadow on="t" color="black" opacity="24903f" origin=",.5" offset="0,.55556mm"/>
        </v:line>
      </w:pict>
    </w:r>
    <w:r w:rsidRPr="00B21326">
      <w:rPr>
        <w:rFonts w:ascii="Arial" w:hAnsi="Arial" w:cs="Arial"/>
      </w:rPr>
      <w:t>Projekt „</w:t>
    </w:r>
    <w:r>
      <w:rPr>
        <w:rFonts w:ascii="Arial" w:hAnsi="Arial" w:cs="Arial"/>
      </w:rPr>
      <w:t>Horyzont nowoczesnej edukacji</w:t>
    </w:r>
    <w:r w:rsidRPr="00B21326">
      <w:rPr>
        <w:rFonts w:ascii="Arial" w:hAnsi="Arial" w:cs="Arial"/>
      </w:rPr>
      <w:t>” RPLD11.0</w:t>
    </w:r>
    <w:r>
      <w:rPr>
        <w:rFonts w:ascii="Arial" w:hAnsi="Arial" w:cs="Arial"/>
      </w:rPr>
      <w:t>3</w:t>
    </w:r>
    <w:r w:rsidRPr="00B21326">
      <w:rPr>
        <w:rFonts w:ascii="Arial" w:hAnsi="Arial" w:cs="Arial"/>
      </w:rPr>
      <w:t>.0</w:t>
    </w:r>
    <w:r>
      <w:rPr>
        <w:rFonts w:ascii="Arial" w:hAnsi="Arial" w:cs="Arial"/>
      </w:rPr>
      <w:t>1</w:t>
    </w:r>
    <w:r w:rsidRPr="00B21326">
      <w:rPr>
        <w:rFonts w:ascii="Arial" w:hAnsi="Arial" w:cs="Arial"/>
      </w:rPr>
      <w:t>-10-0012/1</w:t>
    </w:r>
    <w:r>
      <w:rPr>
        <w:rFonts w:ascii="Arial" w:hAnsi="Arial" w:cs="Arial"/>
      </w:rPr>
      <w:t>8</w:t>
    </w:r>
    <w:r w:rsidRPr="00B21326">
      <w:rPr>
        <w:rFonts w:ascii="Arial" w:hAnsi="Arial" w:cs="Arial"/>
      </w:rPr>
      <w:t>-00 współfinansowany ze środków Europejskiego Funduszu Społecznego w ramach  Regionalnego Programu Operacyjnego Województwa Łódzkiego na lata 2014-2020</w:t>
    </w:r>
  </w:p>
  <w:p w:rsidR="008873CD" w:rsidRPr="003D47AA" w:rsidRDefault="008873CD" w:rsidP="003D47AA">
    <w:pPr>
      <w:pStyle w:val="Header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 w:rsidRPr="005D5309">
      <w:rPr>
        <w:rFonts w:ascii="Arial" w:hAnsi="Arial" w:cs="Arial"/>
        <w:sz w:val="20"/>
        <w:szCs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51706E67"/>
    <w:multiLevelType w:val="hybridMultilevel"/>
    <w:tmpl w:val="FAB2347E"/>
    <w:lvl w:ilvl="0" w:tplc="F19EF34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27D5190"/>
    <w:multiLevelType w:val="hybridMultilevel"/>
    <w:tmpl w:val="97B8E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A3128"/>
    <w:multiLevelType w:val="hybridMultilevel"/>
    <w:tmpl w:val="F5F2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8B409EF"/>
    <w:multiLevelType w:val="hybridMultilevel"/>
    <w:tmpl w:val="A288BB76"/>
    <w:lvl w:ilvl="0" w:tplc="87E6FA80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FA1227E"/>
    <w:multiLevelType w:val="hybridMultilevel"/>
    <w:tmpl w:val="9E2A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A"/>
    <w:rsid w:val="0001129E"/>
    <w:rsid w:val="00013C32"/>
    <w:rsid w:val="00025C24"/>
    <w:rsid w:val="00061CF4"/>
    <w:rsid w:val="0007510C"/>
    <w:rsid w:val="000B3C08"/>
    <w:rsid w:val="00107D89"/>
    <w:rsid w:val="00173689"/>
    <w:rsid w:val="001E355B"/>
    <w:rsid w:val="0020514A"/>
    <w:rsid w:val="00256A5A"/>
    <w:rsid w:val="00291CB2"/>
    <w:rsid w:val="002D11C9"/>
    <w:rsid w:val="002E153E"/>
    <w:rsid w:val="0034027E"/>
    <w:rsid w:val="003A1673"/>
    <w:rsid w:val="003C4E08"/>
    <w:rsid w:val="003D46F2"/>
    <w:rsid w:val="003D47AA"/>
    <w:rsid w:val="00446E32"/>
    <w:rsid w:val="00454FD7"/>
    <w:rsid w:val="004814BA"/>
    <w:rsid w:val="00505F81"/>
    <w:rsid w:val="005124D7"/>
    <w:rsid w:val="00512C68"/>
    <w:rsid w:val="00573BEB"/>
    <w:rsid w:val="00574EDA"/>
    <w:rsid w:val="005A2B96"/>
    <w:rsid w:val="005A2D86"/>
    <w:rsid w:val="005D1D7E"/>
    <w:rsid w:val="005D5309"/>
    <w:rsid w:val="00644140"/>
    <w:rsid w:val="00662CA8"/>
    <w:rsid w:val="006941A0"/>
    <w:rsid w:val="006F5805"/>
    <w:rsid w:val="006F6F4D"/>
    <w:rsid w:val="0070768B"/>
    <w:rsid w:val="00711CC6"/>
    <w:rsid w:val="007F5FD6"/>
    <w:rsid w:val="00811ABE"/>
    <w:rsid w:val="008248E7"/>
    <w:rsid w:val="00865669"/>
    <w:rsid w:val="0087070A"/>
    <w:rsid w:val="008873CD"/>
    <w:rsid w:val="008A62BB"/>
    <w:rsid w:val="009054F6"/>
    <w:rsid w:val="009C3A6E"/>
    <w:rsid w:val="009F49C5"/>
    <w:rsid w:val="00A300D2"/>
    <w:rsid w:val="00B21326"/>
    <w:rsid w:val="00B336C9"/>
    <w:rsid w:val="00B34259"/>
    <w:rsid w:val="00B51354"/>
    <w:rsid w:val="00B70B16"/>
    <w:rsid w:val="00C45FF4"/>
    <w:rsid w:val="00C54896"/>
    <w:rsid w:val="00C97D57"/>
    <w:rsid w:val="00CB4E82"/>
    <w:rsid w:val="00CD725F"/>
    <w:rsid w:val="00D94E7E"/>
    <w:rsid w:val="00DB3BA0"/>
    <w:rsid w:val="00DF7569"/>
    <w:rsid w:val="00E74C60"/>
    <w:rsid w:val="00E76902"/>
    <w:rsid w:val="00E81B9F"/>
    <w:rsid w:val="00F53C42"/>
    <w:rsid w:val="00F6733C"/>
    <w:rsid w:val="00F96004"/>
    <w:rsid w:val="00FA19D5"/>
    <w:rsid w:val="00FB3D0A"/>
    <w:rsid w:val="00FF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F8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F8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B3C0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3C0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3C08"/>
    <w:rPr>
      <w:rFonts w:cs="Times New Roman"/>
      <w:vertAlign w:val="superscript"/>
    </w:rPr>
  </w:style>
  <w:style w:type="paragraph" w:styleId="ListParagraph">
    <w:name w:val="List Paragraph"/>
    <w:aliases w:val="Numerowanie,Akapit z listą BS,sw tekst,Kolorowa lista — akcent 11"/>
    <w:basedOn w:val="Normal"/>
    <w:uiPriority w:val="99"/>
    <w:qFormat/>
    <w:rsid w:val="007F5F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F5F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FD6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025C24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324</Words>
  <Characters>1946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</dc:title>
  <dc:subject/>
  <dc:creator>Karolina</dc:creator>
  <cp:keywords/>
  <dc:description/>
  <cp:lastModifiedBy>Agnieszka Szymańska</cp:lastModifiedBy>
  <cp:revision>2</cp:revision>
  <dcterms:created xsi:type="dcterms:W3CDTF">2019-05-13T08:22:00Z</dcterms:created>
  <dcterms:modified xsi:type="dcterms:W3CDTF">2019-05-13T08:22:00Z</dcterms:modified>
</cp:coreProperties>
</file>